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Помогают ли электронные сигареты бросить курить</w:t>
      </w: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В последние годы все большее распространение приобретают электронные сигареты, или е-сигареты. Мы уже собирали экспертные мнения по этому вопросу, но возвращаемся к теме снова.</w:t>
      </w: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На этот раз выясним, можно ли верить рекламе, которая продвигает е-сигареты как эффективный способ отказа от курения.</w:t>
      </w: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Немного истории</w:t>
      </w: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Впервые электронные сигареты появились на китайском рынке в 2004 году. Их изобрел китайский фармацевт Хон Лик. В 2005–2006 годах различные модификации электронных сигарет вышли на мировой рынок.</w:t>
      </w: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Производители утверждают, что электронная сигарета позволяет получить аналогичные курению ощущения без специфического табачного дыма, который содержит более 4000 токсичных веществ.</w:t>
      </w: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На что это похоже?</w:t>
      </w: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Многие электронные сигареты выглядят, как обычные сигареты, сигары или трубки. Некоторые «маскируются» под шариковые ручки.</w:t>
      </w: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Большинство таких устройств – многоразовые, со сменными или заправляющимися картриджами и заряжаемыми аккумуляторами. Однако на рынке встречаются и одноразовые электронные сигареты.</w:t>
      </w: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Как это работает?</w:t>
      </w: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Бросить курить — навсегда</w:t>
      </w: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Ольга Анатольевна Суховская, руководитель Консультативного телефонного центра помощи в отказе от потребления табака Санкт-Петербургского научно-исследовательского института фтизиопульмонологии Минздрава России, рассказала читателям портала о самых эффективных методах бросить курить.</w:t>
      </w: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Е-сигареты, или электронные сигареты, представляют собой устройства, позволяющие получить дозу никотина в виде ингаляции. Испарение происходит при помощи атомайзера, работающего на батарейке. Он превращает жидкость, содержащую никотин и а</w:t>
      </w:r>
      <w:bookmarkStart w:id="0" w:name="_GoBack"/>
      <w:bookmarkEnd w:id="0"/>
      <w:r w:rsidRPr="00144C24">
        <w:rPr>
          <w:rFonts w:ascii="Times New Roman" w:hAnsi="Times New Roman"/>
          <w:sz w:val="28"/>
          <w:szCs w:val="28"/>
        </w:rPr>
        <w:t>роматические вещества, в пар.</w:t>
      </w: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Практически все электронные сигареты работают автоматически. При втягивании воздуха датчик активирует нагревательный элемент, который испаряет раствор, находящийся в сменном мундштуке. Светодиод, имитирующий огонек сигареты или трубки, сигнализирует, что устройство активно.</w:t>
      </w: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Один из основных элементов электронной сигареты – форсунка, которая нагревает жидкость и превращает ее в пар. Но большую часть этого устройства занимает аккумулятор, который и придает электронной сигарете ее вес.</w:t>
      </w: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Что содержат картриджи?</w:t>
      </w: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В картриджах для электронных сигарет содержатся никотин и композиция ароматических веществ. Как правило, они растворены в пропиленгликоле или растительном глицерине. Эти вещества также входят в состав жидкости для медицинских ингаляторов и небулайзеров.</w:t>
      </w: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Управление по контролю за оборотом лекарственных средств и пищевых продуктов США признает пропиленгликоль «в целом безопасным» веществом и включает его в список GRAS.</w:t>
      </w: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Концентрация никотина в картриджах варьируется от нуля до 24–36 мг/мл. Последние значения считаются сверхвысокими и никогда не используются при отказе от курения.</w:t>
      </w: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Помогут ли бросить курить?</w:t>
      </w: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Сообщения о том, что электронные сигареты помогают бросить курить и снизить уровень пассивного курения, обычно содержат неофициальные данные или ссылки на мнения известных людей. Убедительных статистических данных по результатам их использования нет.</w:t>
      </w: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Сами производители электронных сигарет до сих пор не предоставили результатов крупных исследований, проведенных с участием добровольцев. Данные, которые в настоящее время используются для подтверждения эффективности электронных сигарет как средства отказа от курения, получены в ходе небольших «домашних» исследований научных центров.</w:t>
      </w: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Например, вот результаты опроса, проведенного среди 222 курящих американцев сотрудниками Школы общественного здравоохранения Бостонского университета.</w:t>
      </w: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Треть опрошенных не курят других табачных изделий с тех пор, как приобрели электронные сигареты. По оценкам исследователей , никотиновые пластыри и жевательная резинка дают меньшую эффективность – только 12–18 процентов использующих их отказались от табака.</w:t>
      </w: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При этом сами исследователи сетуют на недостаточно репрезентативную выборку. Кроме того, они отмечают, что респонденты так и не смогли справиться с главной проблемой курения – никотиновой зависимостью.</w:t>
      </w: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Безопасны ли?</w:t>
      </w: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Заменители сигарет: за и против</w:t>
      </w: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Пластыри, жвачки, травяные сигареты – рассказываем, зачем нужны заменители табака и насколько они эффективны.</w:t>
      </w: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Организации здравоохранения и ученые во всем мире значительно расходятся во мнении по поводу безопасности использования электронных сигарет. К тому же из-за недостатка научных данных, медицинские и юридические аспекты использования этого устройства в разных странах сильно отличаются.</w:t>
      </w: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Например, в США электронные сигареты классифицируются как табачные изделия, и их продажа запрещена лицам, не достигшим 18 лет. В некоторых странах курение электронных сигарет в общественных местах запрещено наравне с употреблением любых табачных изделий.</w:t>
      </w: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Нужно отметить еще и то, что до сих пор нет единого стандарта на производство электронных сигарет, а их безопасность не проверена в лабораториях. Так, например, в американском штате Флорида мужчина получил ожоги лица после того, как его электронная сигарета взорвалась.</w:t>
      </w: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Также до сих пор нет единых стандартов для рецептуры жидкости, содержащейся в картриджах. Все, что добавляется туда вместе с никотином и пропиленгликолем, остается на усмотрение производителя.</w:t>
      </w: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Самое важное</w:t>
      </w:r>
    </w:p>
    <w:p w:rsidR="006F02DB" w:rsidRPr="00144C24" w:rsidRDefault="006F02DB" w:rsidP="00144C24">
      <w:pPr>
        <w:jc w:val="both"/>
        <w:rPr>
          <w:rFonts w:ascii="Times New Roman" w:hAnsi="Times New Roman"/>
          <w:sz w:val="28"/>
          <w:szCs w:val="28"/>
        </w:rPr>
      </w:pPr>
      <w:r w:rsidRPr="00144C24">
        <w:rPr>
          <w:rFonts w:ascii="Times New Roman" w:hAnsi="Times New Roman"/>
          <w:sz w:val="28"/>
          <w:szCs w:val="28"/>
        </w:rPr>
        <w:t>Статистических данных, подтверждающих эффективность электронных сигарет как способа бросить курить, до сих пор нет. Нет также и единого стандарта для производства самих устройств и жидкости для них.</w:t>
      </w:r>
    </w:p>
    <w:sectPr w:rsidR="006F02DB" w:rsidRPr="00144C24" w:rsidSect="00BD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A25"/>
    <w:rsid w:val="00000EBA"/>
    <w:rsid w:val="000012A2"/>
    <w:rsid w:val="00001607"/>
    <w:rsid w:val="00005840"/>
    <w:rsid w:val="000060BC"/>
    <w:rsid w:val="000070EC"/>
    <w:rsid w:val="0001169D"/>
    <w:rsid w:val="00011A65"/>
    <w:rsid w:val="000125B6"/>
    <w:rsid w:val="00014FFD"/>
    <w:rsid w:val="00022B8C"/>
    <w:rsid w:val="00025D1F"/>
    <w:rsid w:val="000268E7"/>
    <w:rsid w:val="00031B1D"/>
    <w:rsid w:val="0003267C"/>
    <w:rsid w:val="00035F8A"/>
    <w:rsid w:val="00036F1D"/>
    <w:rsid w:val="000405D2"/>
    <w:rsid w:val="0004320B"/>
    <w:rsid w:val="0004331F"/>
    <w:rsid w:val="00043826"/>
    <w:rsid w:val="00043D19"/>
    <w:rsid w:val="0004521B"/>
    <w:rsid w:val="00046FBB"/>
    <w:rsid w:val="00052604"/>
    <w:rsid w:val="00053A27"/>
    <w:rsid w:val="00054F02"/>
    <w:rsid w:val="0005630C"/>
    <w:rsid w:val="0005781B"/>
    <w:rsid w:val="000621CD"/>
    <w:rsid w:val="0006227F"/>
    <w:rsid w:val="00063A32"/>
    <w:rsid w:val="000655CA"/>
    <w:rsid w:val="00065E80"/>
    <w:rsid w:val="0006608F"/>
    <w:rsid w:val="000736C1"/>
    <w:rsid w:val="00076BC5"/>
    <w:rsid w:val="000803B6"/>
    <w:rsid w:val="00080BF7"/>
    <w:rsid w:val="00081E6B"/>
    <w:rsid w:val="00086283"/>
    <w:rsid w:val="000911E0"/>
    <w:rsid w:val="00092400"/>
    <w:rsid w:val="00095552"/>
    <w:rsid w:val="00095599"/>
    <w:rsid w:val="000A184F"/>
    <w:rsid w:val="000A1928"/>
    <w:rsid w:val="000A23F1"/>
    <w:rsid w:val="000A4D6D"/>
    <w:rsid w:val="000A630E"/>
    <w:rsid w:val="000A7A70"/>
    <w:rsid w:val="000A7EC8"/>
    <w:rsid w:val="000A7F67"/>
    <w:rsid w:val="000B10C4"/>
    <w:rsid w:val="000B1CFC"/>
    <w:rsid w:val="000B1FB1"/>
    <w:rsid w:val="000B36A0"/>
    <w:rsid w:val="000B388E"/>
    <w:rsid w:val="000B41B7"/>
    <w:rsid w:val="000B7E15"/>
    <w:rsid w:val="000C0CBA"/>
    <w:rsid w:val="000C0EC8"/>
    <w:rsid w:val="000C3A3D"/>
    <w:rsid w:val="000C3CA6"/>
    <w:rsid w:val="000C5579"/>
    <w:rsid w:val="000C5882"/>
    <w:rsid w:val="000C75A4"/>
    <w:rsid w:val="000D05C4"/>
    <w:rsid w:val="000D15CD"/>
    <w:rsid w:val="000D1722"/>
    <w:rsid w:val="000D3441"/>
    <w:rsid w:val="000D64C0"/>
    <w:rsid w:val="000D67D3"/>
    <w:rsid w:val="000D683F"/>
    <w:rsid w:val="000E15B7"/>
    <w:rsid w:val="000E37D6"/>
    <w:rsid w:val="000E41EC"/>
    <w:rsid w:val="000F00F8"/>
    <w:rsid w:val="000F03D9"/>
    <w:rsid w:val="000F2A97"/>
    <w:rsid w:val="000F2FBB"/>
    <w:rsid w:val="000F4D81"/>
    <w:rsid w:val="000F5166"/>
    <w:rsid w:val="000F525E"/>
    <w:rsid w:val="000F5331"/>
    <w:rsid w:val="000F5DD9"/>
    <w:rsid w:val="00100C6F"/>
    <w:rsid w:val="00101A2C"/>
    <w:rsid w:val="001048D6"/>
    <w:rsid w:val="00104E10"/>
    <w:rsid w:val="001055CA"/>
    <w:rsid w:val="00110532"/>
    <w:rsid w:val="001123AD"/>
    <w:rsid w:val="001128CC"/>
    <w:rsid w:val="00115205"/>
    <w:rsid w:val="0011585F"/>
    <w:rsid w:val="00116735"/>
    <w:rsid w:val="001172D9"/>
    <w:rsid w:val="0011791A"/>
    <w:rsid w:val="00120835"/>
    <w:rsid w:val="001216A9"/>
    <w:rsid w:val="001235F1"/>
    <w:rsid w:val="00123C37"/>
    <w:rsid w:val="001246EC"/>
    <w:rsid w:val="001249BD"/>
    <w:rsid w:val="00125912"/>
    <w:rsid w:val="00126994"/>
    <w:rsid w:val="00137089"/>
    <w:rsid w:val="00137691"/>
    <w:rsid w:val="00140256"/>
    <w:rsid w:val="00140A3C"/>
    <w:rsid w:val="00140E4E"/>
    <w:rsid w:val="00144C24"/>
    <w:rsid w:val="0015066C"/>
    <w:rsid w:val="00150ED3"/>
    <w:rsid w:val="00153178"/>
    <w:rsid w:val="0015568A"/>
    <w:rsid w:val="00155698"/>
    <w:rsid w:val="0015705D"/>
    <w:rsid w:val="00174931"/>
    <w:rsid w:val="001749CF"/>
    <w:rsid w:val="00176340"/>
    <w:rsid w:val="00176ED0"/>
    <w:rsid w:val="001814FC"/>
    <w:rsid w:val="00183AB0"/>
    <w:rsid w:val="00184F9D"/>
    <w:rsid w:val="0018581B"/>
    <w:rsid w:val="001866CE"/>
    <w:rsid w:val="00186B96"/>
    <w:rsid w:val="00186E0F"/>
    <w:rsid w:val="001913B1"/>
    <w:rsid w:val="00191CF9"/>
    <w:rsid w:val="001938D0"/>
    <w:rsid w:val="00193BEB"/>
    <w:rsid w:val="00193E55"/>
    <w:rsid w:val="00195BB5"/>
    <w:rsid w:val="001975F2"/>
    <w:rsid w:val="001A1111"/>
    <w:rsid w:val="001A1755"/>
    <w:rsid w:val="001A267D"/>
    <w:rsid w:val="001A3B8F"/>
    <w:rsid w:val="001A581B"/>
    <w:rsid w:val="001A5AA3"/>
    <w:rsid w:val="001A648B"/>
    <w:rsid w:val="001A65D5"/>
    <w:rsid w:val="001A6621"/>
    <w:rsid w:val="001A6D2D"/>
    <w:rsid w:val="001B09BE"/>
    <w:rsid w:val="001C1417"/>
    <w:rsid w:val="001C301D"/>
    <w:rsid w:val="001C3935"/>
    <w:rsid w:val="001C59F1"/>
    <w:rsid w:val="001C5E03"/>
    <w:rsid w:val="001C6AEC"/>
    <w:rsid w:val="001C6D11"/>
    <w:rsid w:val="001C6D74"/>
    <w:rsid w:val="001D0465"/>
    <w:rsid w:val="001D08F5"/>
    <w:rsid w:val="001D257D"/>
    <w:rsid w:val="001D25F4"/>
    <w:rsid w:val="001D40EB"/>
    <w:rsid w:val="001D599C"/>
    <w:rsid w:val="001D63FC"/>
    <w:rsid w:val="001D781A"/>
    <w:rsid w:val="001E1163"/>
    <w:rsid w:val="001E13FD"/>
    <w:rsid w:val="001E1DEC"/>
    <w:rsid w:val="001E5D33"/>
    <w:rsid w:val="001E5FB9"/>
    <w:rsid w:val="001E6BFE"/>
    <w:rsid w:val="001E78A3"/>
    <w:rsid w:val="001F0569"/>
    <w:rsid w:val="001F3562"/>
    <w:rsid w:val="001F360D"/>
    <w:rsid w:val="001F56B6"/>
    <w:rsid w:val="001F57FB"/>
    <w:rsid w:val="001F5822"/>
    <w:rsid w:val="001F595E"/>
    <w:rsid w:val="001F5B52"/>
    <w:rsid w:val="001F7FB1"/>
    <w:rsid w:val="00200207"/>
    <w:rsid w:val="00201BB2"/>
    <w:rsid w:val="00202D4C"/>
    <w:rsid w:val="002031A1"/>
    <w:rsid w:val="002041DF"/>
    <w:rsid w:val="002045BB"/>
    <w:rsid w:val="00204F1D"/>
    <w:rsid w:val="0020553C"/>
    <w:rsid w:val="00205765"/>
    <w:rsid w:val="00205AAA"/>
    <w:rsid w:val="00205C2D"/>
    <w:rsid w:val="00206826"/>
    <w:rsid w:val="00210699"/>
    <w:rsid w:val="002118A5"/>
    <w:rsid w:val="00211B61"/>
    <w:rsid w:val="00216307"/>
    <w:rsid w:val="00216D74"/>
    <w:rsid w:val="00220B1B"/>
    <w:rsid w:val="002212DF"/>
    <w:rsid w:val="0022310E"/>
    <w:rsid w:val="00231799"/>
    <w:rsid w:val="00232A5F"/>
    <w:rsid w:val="00233ED9"/>
    <w:rsid w:val="00235C72"/>
    <w:rsid w:val="002361CC"/>
    <w:rsid w:val="002370A0"/>
    <w:rsid w:val="00240023"/>
    <w:rsid w:val="00240A33"/>
    <w:rsid w:val="00240B75"/>
    <w:rsid w:val="00241A3A"/>
    <w:rsid w:val="00241A6D"/>
    <w:rsid w:val="00241CED"/>
    <w:rsid w:val="00242871"/>
    <w:rsid w:val="00242D1F"/>
    <w:rsid w:val="00244583"/>
    <w:rsid w:val="00245DD2"/>
    <w:rsid w:val="002536E6"/>
    <w:rsid w:val="00257367"/>
    <w:rsid w:val="00263754"/>
    <w:rsid w:val="00264A74"/>
    <w:rsid w:val="00266485"/>
    <w:rsid w:val="00266A4E"/>
    <w:rsid w:val="002673FC"/>
    <w:rsid w:val="0027179C"/>
    <w:rsid w:val="00271C7D"/>
    <w:rsid w:val="00272053"/>
    <w:rsid w:val="00280370"/>
    <w:rsid w:val="00282D32"/>
    <w:rsid w:val="00285826"/>
    <w:rsid w:val="00287909"/>
    <w:rsid w:val="00290E7B"/>
    <w:rsid w:val="002939BD"/>
    <w:rsid w:val="00293F32"/>
    <w:rsid w:val="002943AA"/>
    <w:rsid w:val="002A34AB"/>
    <w:rsid w:val="002B0687"/>
    <w:rsid w:val="002B0FE1"/>
    <w:rsid w:val="002B1725"/>
    <w:rsid w:val="002B24AA"/>
    <w:rsid w:val="002B29F2"/>
    <w:rsid w:val="002B2AB3"/>
    <w:rsid w:val="002B3008"/>
    <w:rsid w:val="002B4499"/>
    <w:rsid w:val="002B6F68"/>
    <w:rsid w:val="002C0B84"/>
    <w:rsid w:val="002C3D34"/>
    <w:rsid w:val="002C5570"/>
    <w:rsid w:val="002D2358"/>
    <w:rsid w:val="002D2944"/>
    <w:rsid w:val="002D2F44"/>
    <w:rsid w:val="002D5316"/>
    <w:rsid w:val="002E2FC8"/>
    <w:rsid w:val="002E6B99"/>
    <w:rsid w:val="002E6BFA"/>
    <w:rsid w:val="002F099F"/>
    <w:rsid w:val="002F0EA6"/>
    <w:rsid w:val="002F3BC4"/>
    <w:rsid w:val="002F75E6"/>
    <w:rsid w:val="00300F39"/>
    <w:rsid w:val="003037B2"/>
    <w:rsid w:val="00305CE1"/>
    <w:rsid w:val="00310841"/>
    <w:rsid w:val="00314CA0"/>
    <w:rsid w:val="00317E87"/>
    <w:rsid w:val="003235A6"/>
    <w:rsid w:val="0032565A"/>
    <w:rsid w:val="0033079A"/>
    <w:rsid w:val="00330CA4"/>
    <w:rsid w:val="003339C1"/>
    <w:rsid w:val="00335508"/>
    <w:rsid w:val="003361C2"/>
    <w:rsid w:val="003364CF"/>
    <w:rsid w:val="003367B6"/>
    <w:rsid w:val="00336C93"/>
    <w:rsid w:val="00340494"/>
    <w:rsid w:val="003408A4"/>
    <w:rsid w:val="0034125C"/>
    <w:rsid w:val="00341A13"/>
    <w:rsid w:val="00342254"/>
    <w:rsid w:val="00343041"/>
    <w:rsid w:val="00343E6B"/>
    <w:rsid w:val="00350258"/>
    <w:rsid w:val="0035043E"/>
    <w:rsid w:val="00350526"/>
    <w:rsid w:val="00352F6A"/>
    <w:rsid w:val="00357312"/>
    <w:rsid w:val="0035742E"/>
    <w:rsid w:val="00357B86"/>
    <w:rsid w:val="00357C9E"/>
    <w:rsid w:val="00362A5E"/>
    <w:rsid w:val="003638B4"/>
    <w:rsid w:val="00364F6C"/>
    <w:rsid w:val="00365953"/>
    <w:rsid w:val="00365DED"/>
    <w:rsid w:val="00365EBC"/>
    <w:rsid w:val="00365F5A"/>
    <w:rsid w:val="00366526"/>
    <w:rsid w:val="00370421"/>
    <w:rsid w:val="0037359C"/>
    <w:rsid w:val="00373881"/>
    <w:rsid w:val="003740A9"/>
    <w:rsid w:val="00374B3D"/>
    <w:rsid w:val="00374DBF"/>
    <w:rsid w:val="00376175"/>
    <w:rsid w:val="0038222D"/>
    <w:rsid w:val="00382306"/>
    <w:rsid w:val="00385EDA"/>
    <w:rsid w:val="00386CA3"/>
    <w:rsid w:val="00386D16"/>
    <w:rsid w:val="00391095"/>
    <w:rsid w:val="00391B2D"/>
    <w:rsid w:val="003924A0"/>
    <w:rsid w:val="003928D2"/>
    <w:rsid w:val="00392EF5"/>
    <w:rsid w:val="00392FE6"/>
    <w:rsid w:val="00393371"/>
    <w:rsid w:val="003942AA"/>
    <w:rsid w:val="00396264"/>
    <w:rsid w:val="0039635F"/>
    <w:rsid w:val="00396A81"/>
    <w:rsid w:val="003970D5"/>
    <w:rsid w:val="003A0A97"/>
    <w:rsid w:val="003A0BED"/>
    <w:rsid w:val="003A10CD"/>
    <w:rsid w:val="003A38FB"/>
    <w:rsid w:val="003A435E"/>
    <w:rsid w:val="003B0D01"/>
    <w:rsid w:val="003B13E6"/>
    <w:rsid w:val="003B2228"/>
    <w:rsid w:val="003B26E2"/>
    <w:rsid w:val="003B388E"/>
    <w:rsid w:val="003B4877"/>
    <w:rsid w:val="003B5CEE"/>
    <w:rsid w:val="003B6F5F"/>
    <w:rsid w:val="003B7CF4"/>
    <w:rsid w:val="003B7D8B"/>
    <w:rsid w:val="003C0A63"/>
    <w:rsid w:val="003D45DF"/>
    <w:rsid w:val="003D5FAC"/>
    <w:rsid w:val="003D7CC8"/>
    <w:rsid w:val="003D7D2E"/>
    <w:rsid w:val="003E0010"/>
    <w:rsid w:val="003E1D57"/>
    <w:rsid w:val="003E1FF7"/>
    <w:rsid w:val="003E3322"/>
    <w:rsid w:val="003E3E77"/>
    <w:rsid w:val="003E5024"/>
    <w:rsid w:val="003E5BA4"/>
    <w:rsid w:val="003E6283"/>
    <w:rsid w:val="003F0B91"/>
    <w:rsid w:val="003F2BCD"/>
    <w:rsid w:val="003F4D93"/>
    <w:rsid w:val="003F5807"/>
    <w:rsid w:val="0040029C"/>
    <w:rsid w:val="00400881"/>
    <w:rsid w:val="00401A7B"/>
    <w:rsid w:val="00403B79"/>
    <w:rsid w:val="00404D1F"/>
    <w:rsid w:val="00405D18"/>
    <w:rsid w:val="004060F0"/>
    <w:rsid w:val="00407704"/>
    <w:rsid w:val="0041469D"/>
    <w:rsid w:val="00414CDB"/>
    <w:rsid w:val="00414E24"/>
    <w:rsid w:val="0041591C"/>
    <w:rsid w:val="00416207"/>
    <w:rsid w:val="00416AC5"/>
    <w:rsid w:val="00417E63"/>
    <w:rsid w:val="00420A01"/>
    <w:rsid w:val="00421804"/>
    <w:rsid w:val="0042214E"/>
    <w:rsid w:val="00423739"/>
    <w:rsid w:val="004242E7"/>
    <w:rsid w:val="00424E3D"/>
    <w:rsid w:val="0042603E"/>
    <w:rsid w:val="0042623D"/>
    <w:rsid w:val="00426639"/>
    <w:rsid w:val="00427430"/>
    <w:rsid w:val="004301F5"/>
    <w:rsid w:val="00431D39"/>
    <w:rsid w:val="00431EBE"/>
    <w:rsid w:val="00435060"/>
    <w:rsid w:val="004355DA"/>
    <w:rsid w:val="00436CC4"/>
    <w:rsid w:val="0044006A"/>
    <w:rsid w:val="00441AAF"/>
    <w:rsid w:val="00442E8A"/>
    <w:rsid w:val="004443DD"/>
    <w:rsid w:val="0044596A"/>
    <w:rsid w:val="0044717B"/>
    <w:rsid w:val="00451722"/>
    <w:rsid w:val="00452F45"/>
    <w:rsid w:val="00454191"/>
    <w:rsid w:val="00457D33"/>
    <w:rsid w:val="004603A6"/>
    <w:rsid w:val="00460A10"/>
    <w:rsid w:val="00461892"/>
    <w:rsid w:val="00462913"/>
    <w:rsid w:val="00466CA4"/>
    <w:rsid w:val="00470766"/>
    <w:rsid w:val="00472B7B"/>
    <w:rsid w:val="004732AF"/>
    <w:rsid w:val="00474CAC"/>
    <w:rsid w:val="0047616B"/>
    <w:rsid w:val="00477772"/>
    <w:rsid w:val="00482320"/>
    <w:rsid w:val="00483812"/>
    <w:rsid w:val="0048524C"/>
    <w:rsid w:val="004859C0"/>
    <w:rsid w:val="00485CBC"/>
    <w:rsid w:val="0048649C"/>
    <w:rsid w:val="00486639"/>
    <w:rsid w:val="00491A2C"/>
    <w:rsid w:val="00493563"/>
    <w:rsid w:val="00494BC4"/>
    <w:rsid w:val="0049594D"/>
    <w:rsid w:val="00497A13"/>
    <w:rsid w:val="004A0D68"/>
    <w:rsid w:val="004A298F"/>
    <w:rsid w:val="004A2A6E"/>
    <w:rsid w:val="004A5AEB"/>
    <w:rsid w:val="004A7AB9"/>
    <w:rsid w:val="004A7BA3"/>
    <w:rsid w:val="004B009D"/>
    <w:rsid w:val="004B0A43"/>
    <w:rsid w:val="004B0BB9"/>
    <w:rsid w:val="004B3957"/>
    <w:rsid w:val="004B52DE"/>
    <w:rsid w:val="004B6975"/>
    <w:rsid w:val="004B6CFE"/>
    <w:rsid w:val="004B7141"/>
    <w:rsid w:val="004C16CA"/>
    <w:rsid w:val="004C4128"/>
    <w:rsid w:val="004C5CBB"/>
    <w:rsid w:val="004C6FBC"/>
    <w:rsid w:val="004D075E"/>
    <w:rsid w:val="004D0CB9"/>
    <w:rsid w:val="004D39F8"/>
    <w:rsid w:val="004D4868"/>
    <w:rsid w:val="004D5943"/>
    <w:rsid w:val="004E2C27"/>
    <w:rsid w:val="004E35DB"/>
    <w:rsid w:val="004E3845"/>
    <w:rsid w:val="004E3B74"/>
    <w:rsid w:val="004E3F17"/>
    <w:rsid w:val="004E7463"/>
    <w:rsid w:val="004F12B0"/>
    <w:rsid w:val="004F2AA9"/>
    <w:rsid w:val="004F35D7"/>
    <w:rsid w:val="005004CD"/>
    <w:rsid w:val="005006C2"/>
    <w:rsid w:val="00501A18"/>
    <w:rsid w:val="00503742"/>
    <w:rsid w:val="005049EC"/>
    <w:rsid w:val="005057E5"/>
    <w:rsid w:val="00506A3D"/>
    <w:rsid w:val="00506AF8"/>
    <w:rsid w:val="00515C0F"/>
    <w:rsid w:val="00515C9C"/>
    <w:rsid w:val="00517E0C"/>
    <w:rsid w:val="00520A42"/>
    <w:rsid w:val="00520B95"/>
    <w:rsid w:val="005240E7"/>
    <w:rsid w:val="00524496"/>
    <w:rsid w:val="00524A62"/>
    <w:rsid w:val="005250A8"/>
    <w:rsid w:val="0053106F"/>
    <w:rsid w:val="00536C60"/>
    <w:rsid w:val="00537C87"/>
    <w:rsid w:val="005410B1"/>
    <w:rsid w:val="005418DA"/>
    <w:rsid w:val="00541942"/>
    <w:rsid w:val="00542708"/>
    <w:rsid w:val="00542C43"/>
    <w:rsid w:val="005430A5"/>
    <w:rsid w:val="00546BA3"/>
    <w:rsid w:val="00550C08"/>
    <w:rsid w:val="00550E13"/>
    <w:rsid w:val="0055287B"/>
    <w:rsid w:val="0055334B"/>
    <w:rsid w:val="00553B37"/>
    <w:rsid w:val="005565FA"/>
    <w:rsid w:val="00556FE3"/>
    <w:rsid w:val="00557CFB"/>
    <w:rsid w:val="005602D3"/>
    <w:rsid w:val="00562287"/>
    <w:rsid w:val="00563FA4"/>
    <w:rsid w:val="005658AC"/>
    <w:rsid w:val="00576F92"/>
    <w:rsid w:val="0057787B"/>
    <w:rsid w:val="005823DF"/>
    <w:rsid w:val="005849E8"/>
    <w:rsid w:val="00584A04"/>
    <w:rsid w:val="005868FC"/>
    <w:rsid w:val="00586D4C"/>
    <w:rsid w:val="00587834"/>
    <w:rsid w:val="00591169"/>
    <w:rsid w:val="00593BD5"/>
    <w:rsid w:val="00595873"/>
    <w:rsid w:val="00595D22"/>
    <w:rsid w:val="005965FE"/>
    <w:rsid w:val="00596E18"/>
    <w:rsid w:val="00597DC5"/>
    <w:rsid w:val="005A1026"/>
    <w:rsid w:val="005A15F5"/>
    <w:rsid w:val="005A1A3E"/>
    <w:rsid w:val="005A2322"/>
    <w:rsid w:val="005A2712"/>
    <w:rsid w:val="005A3D0B"/>
    <w:rsid w:val="005A5C1B"/>
    <w:rsid w:val="005A71F8"/>
    <w:rsid w:val="005A7602"/>
    <w:rsid w:val="005A7734"/>
    <w:rsid w:val="005B1CBF"/>
    <w:rsid w:val="005B2261"/>
    <w:rsid w:val="005B6411"/>
    <w:rsid w:val="005B7DF6"/>
    <w:rsid w:val="005C0C2B"/>
    <w:rsid w:val="005C2CE8"/>
    <w:rsid w:val="005C4787"/>
    <w:rsid w:val="005C4DEA"/>
    <w:rsid w:val="005C67B5"/>
    <w:rsid w:val="005C78AB"/>
    <w:rsid w:val="005C7FCD"/>
    <w:rsid w:val="005D1650"/>
    <w:rsid w:val="005D24F0"/>
    <w:rsid w:val="005D6578"/>
    <w:rsid w:val="005E00A1"/>
    <w:rsid w:val="005E1226"/>
    <w:rsid w:val="005E1D88"/>
    <w:rsid w:val="005E2201"/>
    <w:rsid w:val="005E5A2F"/>
    <w:rsid w:val="005E5D01"/>
    <w:rsid w:val="005E6784"/>
    <w:rsid w:val="005F3E18"/>
    <w:rsid w:val="005F6EB4"/>
    <w:rsid w:val="006045FB"/>
    <w:rsid w:val="00604964"/>
    <w:rsid w:val="0060631E"/>
    <w:rsid w:val="00606988"/>
    <w:rsid w:val="006075FE"/>
    <w:rsid w:val="00607F2F"/>
    <w:rsid w:val="006103D3"/>
    <w:rsid w:val="0061081A"/>
    <w:rsid w:val="006115D0"/>
    <w:rsid w:val="00613C09"/>
    <w:rsid w:val="00624DD6"/>
    <w:rsid w:val="00625895"/>
    <w:rsid w:val="00626705"/>
    <w:rsid w:val="006276BB"/>
    <w:rsid w:val="0062791C"/>
    <w:rsid w:val="006314F9"/>
    <w:rsid w:val="006341E2"/>
    <w:rsid w:val="006356C2"/>
    <w:rsid w:val="006362C0"/>
    <w:rsid w:val="00640C6E"/>
    <w:rsid w:val="00640D48"/>
    <w:rsid w:val="0064505B"/>
    <w:rsid w:val="0064511F"/>
    <w:rsid w:val="00646D14"/>
    <w:rsid w:val="006470BA"/>
    <w:rsid w:val="006473C8"/>
    <w:rsid w:val="00650AEA"/>
    <w:rsid w:val="00652305"/>
    <w:rsid w:val="00654268"/>
    <w:rsid w:val="006557B0"/>
    <w:rsid w:val="006568F2"/>
    <w:rsid w:val="0065747B"/>
    <w:rsid w:val="00660E38"/>
    <w:rsid w:val="006624A5"/>
    <w:rsid w:val="006632CE"/>
    <w:rsid w:val="0066412B"/>
    <w:rsid w:val="0066440A"/>
    <w:rsid w:val="0066602C"/>
    <w:rsid w:val="00666154"/>
    <w:rsid w:val="00666ACC"/>
    <w:rsid w:val="00670AD7"/>
    <w:rsid w:val="00672C7E"/>
    <w:rsid w:val="00672CCF"/>
    <w:rsid w:val="006730B8"/>
    <w:rsid w:val="00673C85"/>
    <w:rsid w:val="00676F12"/>
    <w:rsid w:val="00677102"/>
    <w:rsid w:val="0068057E"/>
    <w:rsid w:val="00680CD2"/>
    <w:rsid w:val="0068127E"/>
    <w:rsid w:val="0068167D"/>
    <w:rsid w:val="00681D26"/>
    <w:rsid w:val="00685385"/>
    <w:rsid w:val="0068600D"/>
    <w:rsid w:val="00686660"/>
    <w:rsid w:val="00687563"/>
    <w:rsid w:val="0069044E"/>
    <w:rsid w:val="00693877"/>
    <w:rsid w:val="00694E75"/>
    <w:rsid w:val="006950A7"/>
    <w:rsid w:val="00695F36"/>
    <w:rsid w:val="00696B99"/>
    <w:rsid w:val="0069702A"/>
    <w:rsid w:val="006A5B01"/>
    <w:rsid w:val="006A6AB1"/>
    <w:rsid w:val="006B104D"/>
    <w:rsid w:val="006B1877"/>
    <w:rsid w:val="006B2BDF"/>
    <w:rsid w:val="006B599A"/>
    <w:rsid w:val="006B6D08"/>
    <w:rsid w:val="006C2B0A"/>
    <w:rsid w:val="006C3C92"/>
    <w:rsid w:val="006C45FD"/>
    <w:rsid w:val="006C4929"/>
    <w:rsid w:val="006C5238"/>
    <w:rsid w:val="006C56D9"/>
    <w:rsid w:val="006C7667"/>
    <w:rsid w:val="006D46C9"/>
    <w:rsid w:val="006D5B9E"/>
    <w:rsid w:val="006D5DCF"/>
    <w:rsid w:val="006E16D6"/>
    <w:rsid w:val="006E2D7F"/>
    <w:rsid w:val="006E471A"/>
    <w:rsid w:val="006E5CD7"/>
    <w:rsid w:val="006E61C2"/>
    <w:rsid w:val="006E65BA"/>
    <w:rsid w:val="006E6792"/>
    <w:rsid w:val="006F02DB"/>
    <w:rsid w:val="006F0FFB"/>
    <w:rsid w:val="006F31E6"/>
    <w:rsid w:val="006F3712"/>
    <w:rsid w:val="006F3CA6"/>
    <w:rsid w:val="006F4B48"/>
    <w:rsid w:val="006F634B"/>
    <w:rsid w:val="006F7CCD"/>
    <w:rsid w:val="007000D1"/>
    <w:rsid w:val="0070114B"/>
    <w:rsid w:val="00701386"/>
    <w:rsid w:val="0070379F"/>
    <w:rsid w:val="00707A37"/>
    <w:rsid w:val="00707C72"/>
    <w:rsid w:val="00711446"/>
    <w:rsid w:val="0071325F"/>
    <w:rsid w:val="0071503A"/>
    <w:rsid w:val="007160A1"/>
    <w:rsid w:val="00717F00"/>
    <w:rsid w:val="00720967"/>
    <w:rsid w:val="007238E1"/>
    <w:rsid w:val="00725658"/>
    <w:rsid w:val="00726897"/>
    <w:rsid w:val="00726AD8"/>
    <w:rsid w:val="00727426"/>
    <w:rsid w:val="0073007A"/>
    <w:rsid w:val="0073115D"/>
    <w:rsid w:val="00731FF6"/>
    <w:rsid w:val="0073286B"/>
    <w:rsid w:val="00733012"/>
    <w:rsid w:val="00734242"/>
    <w:rsid w:val="0073453F"/>
    <w:rsid w:val="00736378"/>
    <w:rsid w:val="0073682B"/>
    <w:rsid w:val="00737B0D"/>
    <w:rsid w:val="00741F6C"/>
    <w:rsid w:val="00743594"/>
    <w:rsid w:val="00745196"/>
    <w:rsid w:val="00746887"/>
    <w:rsid w:val="00746B9B"/>
    <w:rsid w:val="00746DAD"/>
    <w:rsid w:val="007473C3"/>
    <w:rsid w:val="00753082"/>
    <w:rsid w:val="007530CA"/>
    <w:rsid w:val="00755EB2"/>
    <w:rsid w:val="007578E0"/>
    <w:rsid w:val="00757D9B"/>
    <w:rsid w:val="00757E6F"/>
    <w:rsid w:val="00761E9D"/>
    <w:rsid w:val="00764F42"/>
    <w:rsid w:val="00766103"/>
    <w:rsid w:val="0076794F"/>
    <w:rsid w:val="00767D16"/>
    <w:rsid w:val="00770450"/>
    <w:rsid w:val="0077476E"/>
    <w:rsid w:val="00774B4F"/>
    <w:rsid w:val="00775846"/>
    <w:rsid w:val="00775DCE"/>
    <w:rsid w:val="00776709"/>
    <w:rsid w:val="00777E41"/>
    <w:rsid w:val="00780CF2"/>
    <w:rsid w:val="0078144E"/>
    <w:rsid w:val="0078191A"/>
    <w:rsid w:val="0078457D"/>
    <w:rsid w:val="00786A6C"/>
    <w:rsid w:val="00787ACD"/>
    <w:rsid w:val="00790E98"/>
    <w:rsid w:val="00791E61"/>
    <w:rsid w:val="00792AA9"/>
    <w:rsid w:val="00792CDD"/>
    <w:rsid w:val="00794C7F"/>
    <w:rsid w:val="00794F84"/>
    <w:rsid w:val="00795853"/>
    <w:rsid w:val="00795E9B"/>
    <w:rsid w:val="0079604E"/>
    <w:rsid w:val="00796291"/>
    <w:rsid w:val="0079740D"/>
    <w:rsid w:val="007A0D25"/>
    <w:rsid w:val="007A2584"/>
    <w:rsid w:val="007A2800"/>
    <w:rsid w:val="007A300D"/>
    <w:rsid w:val="007A5778"/>
    <w:rsid w:val="007A5DDF"/>
    <w:rsid w:val="007A6704"/>
    <w:rsid w:val="007A70CE"/>
    <w:rsid w:val="007B29AC"/>
    <w:rsid w:val="007B3193"/>
    <w:rsid w:val="007B3287"/>
    <w:rsid w:val="007B354E"/>
    <w:rsid w:val="007B4606"/>
    <w:rsid w:val="007B474A"/>
    <w:rsid w:val="007B4E1A"/>
    <w:rsid w:val="007B4F3C"/>
    <w:rsid w:val="007B599E"/>
    <w:rsid w:val="007C0733"/>
    <w:rsid w:val="007C4180"/>
    <w:rsid w:val="007C5E44"/>
    <w:rsid w:val="007C7CEC"/>
    <w:rsid w:val="007D440E"/>
    <w:rsid w:val="007D493C"/>
    <w:rsid w:val="007D7372"/>
    <w:rsid w:val="007D7A95"/>
    <w:rsid w:val="007E1425"/>
    <w:rsid w:val="007E37C8"/>
    <w:rsid w:val="007E46DB"/>
    <w:rsid w:val="007E5ED8"/>
    <w:rsid w:val="007E6300"/>
    <w:rsid w:val="007F0D4C"/>
    <w:rsid w:val="007F2431"/>
    <w:rsid w:val="007F301A"/>
    <w:rsid w:val="007F3B30"/>
    <w:rsid w:val="007F648C"/>
    <w:rsid w:val="0080148C"/>
    <w:rsid w:val="00801652"/>
    <w:rsid w:val="00802696"/>
    <w:rsid w:val="00802FEC"/>
    <w:rsid w:val="00805156"/>
    <w:rsid w:val="00807ECC"/>
    <w:rsid w:val="00807EDE"/>
    <w:rsid w:val="00810165"/>
    <w:rsid w:val="00810BC4"/>
    <w:rsid w:val="008134C4"/>
    <w:rsid w:val="008135F9"/>
    <w:rsid w:val="0081590A"/>
    <w:rsid w:val="00820BA8"/>
    <w:rsid w:val="00821050"/>
    <w:rsid w:val="00821AE7"/>
    <w:rsid w:val="00821D89"/>
    <w:rsid w:val="008230E6"/>
    <w:rsid w:val="00823347"/>
    <w:rsid w:val="0082483B"/>
    <w:rsid w:val="00824CA8"/>
    <w:rsid w:val="00830644"/>
    <w:rsid w:val="0083119B"/>
    <w:rsid w:val="00831E05"/>
    <w:rsid w:val="00833122"/>
    <w:rsid w:val="0083433A"/>
    <w:rsid w:val="00834979"/>
    <w:rsid w:val="00835551"/>
    <w:rsid w:val="0084088F"/>
    <w:rsid w:val="00841B3D"/>
    <w:rsid w:val="00842E78"/>
    <w:rsid w:val="00842F89"/>
    <w:rsid w:val="0084432A"/>
    <w:rsid w:val="008443DD"/>
    <w:rsid w:val="00846DF2"/>
    <w:rsid w:val="00852931"/>
    <w:rsid w:val="00854505"/>
    <w:rsid w:val="00854951"/>
    <w:rsid w:val="008572ED"/>
    <w:rsid w:val="00863906"/>
    <w:rsid w:val="0086758D"/>
    <w:rsid w:val="00870268"/>
    <w:rsid w:val="00870D72"/>
    <w:rsid w:val="008710DD"/>
    <w:rsid w:val="00872B5B"/>
    <w:rsid w:val="00874429"/>
    <w:rsid w:val="00875DF3"/>
    <w:rsid w:val="00881962"/>
    <w:rsid w:val="00881B13"/>
    <w:rsid w:val="008832DF"/>
    <w:rsid w:val="0088512C"/>
    <w:rsid w:val="008859A6"/>
    <w:rsid w:val="00886620"/>
    <w:rsid w:val="008869C4"/>
    <w:rsid w:val="008904D8"/>
    <w:rsid w:val="008915D0"/>
    <w:rsid w:val="008932C0"/>
    <w:rsid w:val="00893ED3"/>
    <w:rsid w:val="008956DB"/>
    <w:rsid w:val="00896FB4"/>
    <w:rsid w:val="008970B2"/>
    <w:rsid w:val="008A40F7"/>
    <w:rsid w:val="008A58BA"/>
    <w:rsid w:val="008B00D8"/>
    <w:rsid w:val="008B0307"/>
    <w:rsid w:val="008B1A42"/>
    <w:rsid w:val="008B3656"/>
    <w:rsid w:val="008B3FD9"/>
    <w:rsid w:val="008B5311"/>
    <w:rsid w:val="008C4E9C"/>
    <w:rsid w:val="008C6D90"/>
    <w:rsid w:val="008D0B52"/>
    <w:rsid w:val="008D13B6"/>
    <w:rsid w:val="008D16D1"/>
    <w:rsid w:val="008D255B"/>
    <w:rsid w:val="008D4909"/>
    <w:rsid w:val="008D648F"/>
    <w:rsid w:val="008D7B0C"/>
    <w:rsid w:val="008E15A0"/>
    <w:rsid w:val="008E3569"/>
    <w:rsid w:val="008E3AF3"/>
    <w:rsid w:val="008E4FC2"/>
    <w:rsid w:val="008E573A"/>
    <w:rsid w:val="008E619B"/>
    <w:rsid w:val="008F0490"/>
    <w:rsid w:val="008F3CD6"/>
    <w:rsid w:val="0090393C"/>
    <w:rsid w:val="0090495C"/>
    <w:rsid w:val="009056F7"/>
    <w:rsid w:val="00906BED"/>
    <w:rsid w:val="00907161"/>
    <w:rsid w:val="00912522"/>
    <w:rsid w:val="009133A7"/>
    <w:rsid w:val="00915773"/>
    <w:rsid w:val="00915AAD"/>
    <w:rsid w:val="009177D2"/>
    <w:rsid w:val="00921E96"/>
    <w:rsid w:val="00922273"/>
    <w:rsid w:val="00924DD0"/>
    <w:rsid w:val="00927EFD"/>
    <w:rsid w:val="0093237A"/>
    <w:rsid w:val="00935AD7"/>
    <w:rsid w:val="00935F91"/>
    <w:rsid w:val="0093644A"/>
    <w:rsid w:val="00936EB1"/>
    <w:rsid w:val="0093761D"/>
    <w:rsid w:val="00940178"/>
    <w:rsid w:val="00940C4F"/>
    <w:rsid w:val="0094298B"/>
    <w:rsid w:val="009440B9"/>
    <w:rsid w:val="00944D9E"/>
    <w:rsid w:val="00946715"/>
    <w:rsid w:val="00950A83"/>
    <w:rsid w:val="00951BE0"/>
    <w:rsid w:val="00951F53"/>
    <w:rsid w:val="009528E3"/>
    <w:rsid w:val="009529CF"/>
    <w:rsid w:val="0095634E"/>
    <w:rsid w:val="0095657C"/>
    <w:rsid w:val="009565AA"/>
    <w:rsid w:val="009618C3"/>
    <w:rsid w:val="00961964"/>
    <w:rsid w:val="00962BA8"/>
    <w:rsid w:val="00962EC1"/>
    <w:rsid w:val="0096586F"/>
    <w:rsid w:val="00967285"/>
    <w:rsid w:val="00967FA9"/>
    <w:rsid w:val="00970795"/>
    <w:rsid w:val="009710D1"/>
    <w:rsid w:val="00971FDD"/>
    <w:rsid w:val="009742A4"/>
    <w:rsid w:val="009778C8"/>
    <w:rsid w:val="00983E42"/>
    <w:rsid w:val="00985F57"/>
    <w:rsid w:val="0098789A"/>
    <w:rsid w:val="00987D61"/>
    <w:rsid w:val="009907ED"/>
    <w:rsid w:val="00995A41"/>
    <w:rsid w:val="00997069"/>
    <w:rsid w:val="00997D85"/>
    <w:rsid w:val="009A101F"/>
    <w:rsid w:val="009A1162"/>
    <w:rsid w:val="009A1DC3"/>
    <w:rsid w:val="009A21FA"/>
    <w:rsid w:val="009A2C98"/>
    <w:rsid w:val="009A4363"/>
    <w:rsid w:val="009A6F50"/>
    <w:rsid w:val="009A701D"/>
    <w:rsid w:val="009B070E"/>
    <w:rsid w:val="009B3AA4"/>
    <w:rsid w:val="009B5451"/>
    <w:rsid w:val="009B5A28"/>
    <w:rsid w:val="009B6567"/>
    <w:rsid w:val="009B6EE7"/>
    <w:rsid w:val="009B71BC"/>
    <w:rsid w:val="009C16A9"/>
    <w:rsid w:val="009C214F"/>
    <w:rsid w:val="009C2691"/>
    <w:rsid w:val="009C5B9F"/>
    <w:rsid w:val="009C7176"/>
    <w:rsid w:val="009D0596"/>
    <w:rsid w:val="009D0EF3"/>
    <w:rsid w:val="009D480B"/>
    <w:rsid w:val="009D48AB"/>
    <w:rsid w:val="009D4DB4"/>
    <w:rsid w:val="009D6486"/>
    <w:rsid w:val="009D6FDB"/>
    <w:rsid w:val="009E0C04"/>
    <w:rsid w:val="009E1ED4"/>
    <w:rsid w:val="009E22FE"/>
    <w:rsid w:val="009E29FB"/>
    <w:rsid w:val="009E383C"/>
    <w:rsid w:val="009E3C62"/>
    <w:rsid w:val="009E52BD"/>
    <w:rsid w:val="009E6450"/>
    <w:rsid w:val="009F0324"/>
    <w:rsid w:val="009F0873"/>
    <w:rsid w:val="009F190C"/>
    <w:rsid w:val="009F1FFE"/>
    <w:rsid w:val="009F3B6D"/>
    <w:rsid w:val="009F7BF7"/>
    <w:rsid w:val="00A037FC"/>
    <w:rsid w:val="00A11C38"/>
    <w:rsid w:val="00A1260E"/>
    <w:rsid w:val="00A1277B"/>
    <w:rsid w:val="00A14FF1"/>
    <w:rsid w:val="00A154C2"/>
    <w:rsid w:val="00A155DD"/>
    <w:rsid w:val="00A16D12"/>
    <w:rsid w:val="00A172DF"/>
    <w:rsid w:val="00A20120"/>
    <w:rsid w:val="00A22F64"/>
    <w:rsid w:val="00A231F4"/>
    <w:rsid w:val="00A23564"/>
    <w:rsid w:val="00A23A8C"/>
    <w:rsid w:val="00A2408B"/>
    <w:rsid w:val="00A24C71"/>
    <w:rsid w:val="00A24EE5"/>
    <w:rsid w:val="00A26B1F"/>
    <w:rsid w:val="00A26ECD"/>
    <w:rsid w:val="00A306C0"/>
    <w:rsid w:val="00A3199F"/>
    <w:rsid w:val="00A32F6A"/>
    <w:rsid w:val="00A33DC8"/>
    <w:rsid w:val="00A33FF8"/>
    <w:rsid w:val="00A35574"/>
    <w:rsid w:val="00A35CCD"/>
    <w:rsid w:val="00A36A73"/>
    <w:rsid w:val="00A36CCB"/>
    <w:rsid w:val="00A4005C"/>
    <w:rsid w:val="00A40E39"/>
    <w:rsid w:val="00A412C9"/>
    <w:rsid w:val="00A42B33"/>
    <w:rsid w:val="00A44DF1"/>
    <w:rsid w:val="00A473BC"/>
    <w:rsid w:val="00A479B0"/>
    <w:rsid w:val="00A5032F"/>
    <w:rsid w:val="00A565CE"/>
    <w:rsid w:val="00A56D44"/>
    <w:rsid w:val="00A57266"/>
    <w:rsid w:val="00A57FFD"/>
    <w:rsid w:val="00A60420"/>
    <w:rsid w:val="00A6207F"/>
    <w:rsid w:val="00A65B39"/>
    <w:rsid w:val="00A66869"/>
    <w:rsid w:val="00A70ECA"/>
    <w:rsid w:val="00A768B7"/>
    <w:rsid w:val="00A80027"/>
    <w:rsid w:val="00A807C9"/>
    <w:rsid w:val="00A84474"/>
    <w:rsid w:val="00A855D0"/>
    <w:rsid w:val="00A85E6C"/>
    <w:rsid w:val="00A8644B"/>
    <w:rsid w:val="00A876AF"/>
    <w:rsid w:val="00A8799E"/>
    <w:rsid w:val="00A92F95"/>
    <w:rsid w:val="00A9353B"/>
    <w:rsid w:val="00A93A47"/>
    <w:rsid w:val="00A94FD9"/>
    <w:rsid w:val="00A95B6C"/>
    <w:rsid w:val="00A96591"/>
    <w:rsid w:val="00A96BA8"/>
    <w:rsid w:val="00AA0978"/>
    <w:rsid w:val="00AA58AA"/>
    <w:rsid w:val="00AA67EE"/>
    <w:rsid w:val="00AA730B"/>
    <w:rsid w:val="00AA795C"/>
    <w:rsid w:val="00AB098E"/>
    <w:rsid w:val="00AB1EFD"/>
    <w:rsid w:val="00AB2A66"/>
    <w:rsid w:val="00AB3E58"/>
    <w:rsid w:val="00AB4A24"/>
    <w:rsid w:val="00AB54A4"/>
    <w:rsid w:val="00AB71B3"/>
    <w:rsid w:val="00AC0125"/>
    <w:rsid w:val="00AC193B"/>
    <w:rsid w:val="00AC3630"/>
    <w:rsid w:val="00AC5017"/>
    <w:rsid w:val="00AC65E9"/>
    <w:rsid w:val="00AC7C15"/>
    <w:rsid w:val="00AD14EE"/>
    <w:rsid w:val="00AD4847"/>
    <w:rsid w:val="00AD4909"/>
    <w:rsid w:val="00AD59C1"/>
    <w:rsid w:val="00AD6E2F"/>
    <w:rsid w:val="00AD7099"/>
    <w:rsid w:val="00AE07C5"/>
    <w:rsid w:val="00AE1F94"/>
    <w:rsid w:val="00AE22E7"/>
    <w:rsid w:val="00AE2534"/>
    <w:rsid w:val="00AE4E0E"/>
    <w:rsid w:val="00AE56AD"/>
    <w:rsid w:val="00AE5C81"/>
    <w:rsid w:val="00AE67FD"/>
    <w:rsid w:val="00AF0FB9"/>
    <w:rsid w:val="00AF3532"/>
    <w:rsid w:val="00AF37E3"/>
    <w:rsid w:val="00AF64FB"/>
    <w:rsid w:val="00B00FB7"/>
    <w:rsid w:val="00B01D1B"/>
    <w:rsid w:val="00B02CA2"/>
    <w:rsid w:val="00B0364B"/>
    <w:rsid w:val="00B045B4"/>
    <w:rsid w:val="00B06B48"/>
    <w:rsid w:val="00B06CDF"/>
    <w:rsid w:val="00B10610"/>
    <w:rsid w:val="00B119CD"/>
    <w:rsid w:val="00B121EB"/>
    <w:rsid w:val="00B128C7"/>
    <w:rsid w:val="00B14A84"/>
    <w:rsid w:val="00B14C03"/>
    <w:rsid w:val="00B154B0"/>
    <w:rsid w:val="00B15710"/>
    <w:rsid w:val="00B15E2D"/>
    <w:rsid w:val="00B176C1"/>
    <w:rsid w:val="00B200A2"/>
    <w:rsid w:val="00B215CD"/>
    <w:rsid w:val="00B22895"/>
    <w:rsid w:val="00B245F8"/>
    <w:rsid w:val="00B24C65"/>
    <w:rsid w:val="00B2579C"/>
    <w:rsid w:val="00B264C3"/>
    <w:rsid w:val="00B270E3"/>
    <w:rsid w:val="00B273A5"/>
    <w:rsid w:val="00B276C6"/>
    <w:rsid w:val="00B309B0"/>
    <w:rsid w:val="00B32C22"/>
    <w:rsid w:val="00B356E2"/>
    <w:rsid w:val="00B36AC2"/>
    <w:rsid w:val="00B370CA"/>
    <w:rsid w:val="00B4078F"/>
    <w:rsid w:val="00B40AD7"/>
    <w:rsid w:val="00B4253F"/>
    <w:rsid w:val="00B43134"/>
    <w:rsid w:val="00B44C3B"/>
    <w:rsid w:val="00B4624A"/>
    <w:rsid w:val="00B500B9"/>
    <w:rsid w:val="00B50C1E"/>
    <w:rsid w:val="00B51B7B"/>
    <w:rsid w:val="00B536BC"/>
    <w:rsid w:val="00B55521"/>
    <w:rsid w:val="00B56066"/>
    <w:rsid w:val="00B5686D"/>
    <w:rsid w:val="00B6159A"/>
    <w:rsid w:val="00B615A2"/>
    <w:rsid w:val="00B7027F"/>
    <w:rsid w:val="00B70EBE"/>
    <w:rsid w:val="00B73AB0"/>
    <w:rsid w:val="00B74853"/>
    <w:rsid w:val="00B77C7D"/>
    <w:rsid w:val="00B833DF"/>
    <w:rsid w:val="00B83ABA"/>
    <w:rsid w:val="00B83EEB"/>
    <w:rsid w:val="00B84D6F"/>
    <w:rsid w:val="00B86ADE"/>
    <w:rsid w:val="00B900D0"/>
    <w:rsid w:val="00B90E15"/>
    <w:rsid w:val="00B94AE9"/>
    <w:rsid w:val="00B94CFC"/>
    <w:rsid w:val="00B955D8"/>
    <w:rsid w:val="00B95990"/>
    <w:rsid w:val="00B95FD7"/>
    <w:rsid w:val="00B96819"/>
    <w:rsid w:val="00B96DC4"/>
    <w:rsid w:val="00BA009A"/>
    <w:rsid w:val="00BA4F4A"/>
    <w:rsid w:val="00BA50BB"/>
    <w:rsid w:val="00BA5CBD"/>
    <w:rsid w:val="00BB18D8"/>
    <w:rsid w:val="00BB2774"/>
    <w:rsid w:val="00BB31E0"/>
    <w:rsid w:val="00BB33F9"/>
    <w:rsid w:val="00BB3956"/>
    <w:rsid w:val="00BB4FA1"/>
    <w:rsid w:val="00BB562A"/>
    <w:rsid w:val="00BB6299"/>
    <w:rsid w:val="00BB64FB"/>
    <w:rsid w:val="00BC160D"/>
    <w:rsid w:val="00BC2685"/>
    <w:rsid w:val="00BC598C"/>
    <w:rsid w:val="00BD1693"/>
    <w:rsid w:val="00BD34D4"/>
    <w:rsid w:val="00BD4433"/>
    <w:rsid w:val="00BE03E9"/>
    <w:rsid w:val="00BE1207"/>
    <w:rsid w:val="00BE14A3"/>
    <w:rsid w:val="00BE1ED7"/>
    <w:rsid w:val="00BE218B"/>
    <w:rsid w:val="00BE23D2"/>
    <w:rsid w:val="00BE2CD4"/>
    <w:rsid w:val="00BE2F48"/>
    <w:rsid w:val="00BE3F69"/>
    <w:rsid w:val="00BE4826"/>
    <w:rsid w:val="00BE4893"/>
    <w:rsid w:val="00BE7762"/>
    <w:rsid w:val="00BF6B4C"/>
    <w:rsid w:val="00BF6EA2"/>
    <w:rsid w:val="00BF7EB5"/>
    <w:rsid w:val="00C011DC"/>
    <w:rsid w:val="00C01382"/>
    <w:rsid w:val="00C01A69"/>
    <w:rsid w:val="00C03F94"/>
    <w:rsid w:val="00C05A5D"/>
    <w:rsid w:val="00C07202"/>
    <w:rsid w:val="00C07E51"/>
    <w:rsid w:val="00C128CC"/>
    <w:rsid w:val="00C1397C"/>
    <w:rsid w:val="00C14E6D"/>
    <w:rsid w:val="00C17871"/>
    <w:rsid w:val="00C17873"/>
    <w:rsid w:val="00C17A1D"/>
    <w:rsid w:val="00C2084A"/>
    <w:rsid w:val="00C234E5"/>
    <w:rsid w:val="00C26237"/>
    <w:rsid w:val="00C2685B"/>
    <w:rsid w:val="00C27BB8"/>
    <w:rsid w:val="00C317AC"/>
    <w:rsid w:val="00C34164"/>
    <w:rsid w:val="00C361BE"/>
    <w:rsid w:val="00C366CE"/>
    <w:rsid w:val="00C4024F"/>
    <w:rsid w:val="00C4080E"/>
    <w:rsid w:val="00C42337"/>
    <w:rsid w:val="00C44299"/>
    <w:rsid w:val="00C45F01"/>
    <w:rsid w:val="00C47D31"/>
    <w:rsid w:val="00C52660"/>
    <w:rsid w:val="00C5492D"/>
    <w:rsid w:val="00C5638D"/>
    <w:rsid w:val="00C570A9"/>
    <w:rsid w:val="00C5772D"/>
    <w:rsid w:val="00C57A94"/>
    <w:rsid w:val="00C63BC9"/>
    <w:rsid w:val="00C64908"/>
    <w:rsid w:val="00C65442"/>
    <w:rsid w:val="00C65CEE"/>
    <w:rsid w:val="00C66675"/>
    <w:rsid w:val="00C66A6E"/>
    <w:rsid w:val="00C707C2"/>
    <w:rsid w:val="00C70A5C"/>
    <w:rsid w:val="00C7188C"/>
    <w:rsid w:val="00C72930"/>
    <w:rsid w:val="00C73CEB"/>
    <w:rsid w:val="00C76673"/>
    <w:rsid w:val="00C77D7A"/>
    <w:rsid w:val="00C77F91"/>
    <w:rsid w:val="00C80782"/>
    <w:rsid w:val="00C8114A"/>
    <w:rsid w:val="00C84398"/>
    <w:rsid w:val="00C86761"/>
    <w:rsid w:val="00C8794B"/>
    <w:rsid w:val="00C90AAE"/>
    <w:rsid w:val="00C917AC"/>
    <w:rsid w:val="00C91ED4"/>
    <w:rsid w:val="00C942E3"/>
    <w:rsid w:val="00C94AB1"/>
    <w:rsid w:val="00C97412"/>
    <w:rsid w:val="00CA1137"/>
    <w:rsid w:val="00CA3C82"/>
    <w:rsid w:val="00CA56CA"/>
    <w:rsid w:val="00CA68C7"/>
    <w:rsid w:val="00CA6F2E"/>
    <w:rsid w:val="00CA7980"/>
    <w:rsid w:val="00CB0C6D"/>
    <w:rsid w:val="00CB10E1"/>
    <w:rsid w:val="00CB279A"/>
    <w:rsid w:val="00CB5EA9"/>
    <w:rsid w:val="00CC3CDA"/>
    <w:rsid w:val="00CC5471"/>
    <w:rsid w:val="00CD0473"/>
    <w:rsid w:val="00CD5046"/>
    <w:rsid w:val="00CE01F5"/>
    <w:rsid w:val="00CE4723"/>
    <w:rsid w:val="00CE4EF7"/>
    <w:rsid w:val="00CE6455"/>
    <w:rsid w:val="00CF024E"/>
    <w:rsid w:val="00CF4F8E"/>
    <w:rsid w:val="00CF5C39"/>
    <w:rsid w:val="00CF72FD"/>
    <w:rsid w:val="00D0069A"/>
    <w:rsid w:val="00D02B95"/>
    <w:rsid w:val="00D03459"/>
    <w:rsid w:val="00D03C18"/>
    <w:rsid w:val="00D10CB3"/>
    <w:rsid w:val="00D112FC"/>
    <w:rsid w:val="00D1131D"/>
    <w:rsid w:val="00D124F5"/>
    <w:rsid w:val="00D131DC"/>
    <w:rsid w:val="00D13E10"/>
    <w:rsid w:val="00D207D9"/>
    <w:rsid w:val="00D207F5"/>
    <w:rsid w:val="00D2156D"/>
    <w:rsid w:val="00D23192"/>
    <w:rsid w:val="00D252B5"/>
    <w:rsid w:val="00D2589B"/>
    <w:rsid w:val="00D26409"/>
    <w:rsid w:val="00D26845"/>
    <w:rsid w:val="00D300A6"/>
    <w:rsid w:val="00D3049D"/>
    <w:rsid w:val="00D30EB3"/>
    <w:rsid w:val="00D3120F"/>
    <w:rsid w:val="00D3162E"/>
    <w:rsid w:val="00D31C10"/>
    <w:rsid w:val="00D3399B"/>
    <w:rsid w:val="00D340AF"/>
    <w:rsid w:val="00D34935"/>
    <w:rsid w:val="00D35940"/>
    <w:rsid w:val="00D36BE2"/>
    <w:rsid w:val="00D37532"/>
    <w:rsid w:val="00D437BD"/>
    <w:rsid w:val="00D43EFA"/>
    <w:rsid w:val="00D43FB7"/>
    <w:rsid w:val="00D44914"/>
    <w:rsid w:val="00D44CA1"/>
    <w:rsid w:val="00D5106A"/>
    <w:rsid w:val="00D52A09"/>
    <w:rsid w:val="00D52A0B"/>
    <w:rsid w:val="00D547C4"/>
    <w:rsid w:val="00D55921"/>
    <w:rsid w:val="00D562B5"/>
    <w:rsid w:val="00D617A7"/>
    <w:rsid w:val="00D61C11"/>
    <w:rsid w:val="00D62A80"/>
    <w:rsid w:val="00D639CE"/>
    <w:rsid w:val="00D63AAB"/>
    <w:rsid w:val="00D64D22"/>
    <w:rsid w:val="00D64D56"/>
    <w:rsid w:val="00D654BE"/>
    <w:rsid w:val="00D65756"/>
    <w:rsid w:val="00D67281"/>
    <w:rsid w:val="00D718D4"/>
    <w:rsid w:val="00D71FD2"/>
    <w:rsid w:val="00D73308"/>
    <w:rsid w:val="00D75036"/>
    <w:rsid w:val="00D75DDA"/>
    <w:rsid w:val="00D76B71"/>
    <w:rsid w:val="00D81B97"/>
    <w:rsid w:val="00D839B8"/>
    <w:rsid w:val="00D83CE1"/>
    <w:rsid w:val="00D83FDA"/>
    <w:rsid w:val="00D866B0"/>
    <w:rsid w:val="00D86DC1"/>
    <w:rsid w:val="00D874DF"/>
    <w:rsid w:val="00D903B6"/>
    <w:rsid w:val="00D90A50"/>
    <w:rsid w:val="00D93D6D"/>
    <w:rsid w:val="00D93FEB"/>
    <w:rsid w:val="00D94E79"/>
    <w:rsid w:val="00D94F7F"/>
    <w:rsid w:val="00D9598C"/>
    <w:rsid w:val="00D96418"/>
    <w:rsid w:val="00D96E73"/>
    <w:rsid w:val="00D97742"/>
    <w:rsid w:val="00D97B90"/>
    <w:rsid w:val="00DA0347"/>
    <w:rsid w:val="00DA08E3"/>
    <w:rsid w:val="00DA333D"/>
    <w:rsid w:val="00DA44D2"/>
    <w:rsid w:val="00DA7325"/>
    <w:rsid w:val="00DB30DD"/>
    <w:rsid w:val="00DB4ED0"/>
    <w:rsid w:val="00DB51C2"/>
    <w:rsid w:val="00DB7239"/>
    <w:rsid w:val="00DC18CA"/>
    <w:rsid w:val="00DC3793"/>
    <w:rsid w:val="00DC637D"/>
    <w:rsid w:val="00DC63A5"/>
    <w:rsid w:val="00DC7F0E"/>
    <w:rsid w:val="00DD2CB0"/>
    <w:rsid w:val="00DD3F18"/>
    <w:rsid w:val="00DD531C"/>
    <w:rsid w:val="00DD6E04"/>
    <w:rsid w:val="00DD7512"/>
    <w:rsid w:val="00DD7678"/>
    <w:rsid w:val="00DD7CBA"/>
    <w:rsid w:val="00DE00E2"/>
    <w:rsid w:val="00DE0931"/>
    <w:rsid w:val="00DE2838"/>
    <w:rsid w:val="00DE2B49"/>
    <w:rsid w:val="00DE336B"/>
    <w:rsid w:val="00DE40BA"/>
    <w:rsid w:val="00DE57ED"/>
    <w:rsid w:val="00DE68C5"/>
    <w:rsid w:val="00DF0191"/>
    <w:rsid w:val="00DF0482"/>
    <w:rsid w:val="00DF049F"/>
    <w:rsid w:val="00DF11D9"/>
    <w:rsid w:val="00E00A14"/>
    <w:rsid w:val="00E04EB0"/>
    <w:rsid w:val="00E07CCE"/>
    <w:rsid w:val="00E106A3"/>
    <w:rsid w:val="00E11B2C"/>
    <w:rsid w:val="00E13D89"/>
    <w:rsid w:val="00E14F27"/>
    <w:rsid w:val="00E152EC"/>
    <w:rsid w:val="00E2117E"/>
    <w:rsid w:val="00E21183"/>
    <w:rsid w:val="00E21956"/>
    <w:rsid w:val="00E24DD2"/>
    <w:rsid w:val="00E26655"/>
    <w:rsid w:val="00E2667F"/>
    <w:rsid w:val="00E275D4"/>
    <w:rsid w:val="00E27EC3"/>
    <w:rsid w:val="00E320AB"/>
    <w:rsid w:val="00E32AF4"/>
    <w:rsid w:val="00E33787"/>
    <w:rsid w:val="00E365BC"/>
    <w:rsid w:val="00E4140C"/>
    <w:rsid w:val="00E41A91"/>
    <w:rsid w:val="00E4496D"/>
    <w:rsid w:val="00E468CF"/>
    <w:rsid w:val="00E52681"/>
    <w:rsid w:val="00E53774"/>
    <w:rsid w:val="00E56DA8"/>
    <w:rsid w:val="00E61DBA"/>
    <w:rsid w:val="00E62355"/>
    <w:rsid w:val="00E6289E"/>
    <w:rsid w:val="00E64498"/>
    <w:rsid w:val="00E6584A"/>
    <w:rsid w:val="00E67E76"/>
    <w:rsid w:val="00E740F8"/>
    <w:rsid w:val="00E74420"/>
    <w:rsid w:val="00E75476"/>
    <w:rsid w:val="00E75B66"/>
    <w:rsid w:val="00E75F0B"/>
    <w:rsid w:val="00E76FB1"/>
    <w:rsid w:val="00E77333"/>
    <w:rsid w:val="00E77D87"/>
    <w:rsid w:val="00E77FAC"/>
    <w:rsid w:val="00E83C56"/>
    <w:rsid w:val="00E8572E"/>
    <w:rsid w:val="00E86178"/>
    <w:rsid w:val="00E86BE9"/>
    <w:rsid w:val="00E919FE"/>
    <w:rsid w:val="00E92136"/>
    <w:rsid w:val="00E9359C"/>
    <w:rsid w:val="00E9365A"/>
    <w:rsid w:val="00E94D04"/>
    <w:rsid w:val="00E964B9"/>
    <w:rsid w:val="00E966E5"/>
    <w:rsid w:val="00E96E39"/>
    <w:rsid w:val="00E97C54"/>
    <w:rsid w:val="00EA17B5"/>
    <w:rsid w:val="00EA19C2"/>
    <w:rsid w:val="00EA2028"/>
    <w:rsid w:val="00EA5B17"/>
    <w:rsid w:val="00EA6858"/>
    <w:rsid w:val="00EA6B27"/>
    <w:rsid w:val="00EB168D"/>
    <w:rsid w:val="00EB21DF"/>
    <w:rsid w:val="00EB54E6"/>
    <w:rsid w:val="00EC0080"/>
    <w:rsid w:val="00EC15E4"/>
    <w:rsid w:val="00EC26E6"/>
    <w:rsid w:val="00EC2DF3"/>
    <w:rsid w:val="00EC3A86"/>
    <w:rsid w:val="00EC6FF7"/>
    <w:rsid w:val="00EC7A10"/>
    <w:rsid w:val="00EC7C35"/>
    <w:rsid w:val="00EC7FF3"/>
    <w:rsid w:val="00ED055C"/>
    <w:rsid w:val="00ED0DF6"/>
    <w:rsid w:val="00ED1012"/>
    <w:rsid w:val="00ED13C0"/>
    <w:rsid w:val="00ED2343"/>
    <w:rsid w:val="00ED3036"/>
    <w:rsid w:val="00ED45A0"/>
    <w:rsid w:val="00ED4999"/>
    <w:rsid w:val="00ED75DD"/>
    <w:rsid w:val="00EE1E39"/>
    <w:rsid w:val="00EE3953"/>
    <w:rsid w:val="00EE3FE0"/>
    <w:rsid w:val="00EE57B7"/>
    <w:rsid w:val="00EE639B"/>
    <w:rsid w:val="00EF03F8"/>
    <w:rsid w:val="00EF05AE"/>
    <w:rsid w:val="00EF1958"/>
    <w:rsid w:val="00EF2D9D"/>
    <w:rsid w:val="00EF33F1"/>
    <w:rsid w:val="00EF509E"/>
    <w:rsid w:val="00EF523C"/>
    <w:rsid w:val="00EF71EE"/>
    <w:rsid w:val="00F007C1"/>
    <w:rsid w:val="00F013B7"/>
    <w:rsid w:val="00F04B96"/>
    <w:rsid w:val="00F10365"/>
    <w:rsid w:val="00F1182F"/>
    <w:rsid w:val="00F1302C"/>
    <w:rsid w:val="00F1388F"/>
    <w:rsid w:val="00F159BA"/>
    <w:rsid w:val="00F176D5"/>
    <w:rsid w:val="00F20369"/>
    <w:rsid w:val="00F20685"/>
    <w:rsid w:val="00F2207F"/>
    <w:rsid w:val="00F22449"/>
    <w:rsid w:val="00F229E3"/>
    <w:rsid w:val="00F247AA"/>
    <w:rsid w:val="00F24997"/>
    <w:rsid w:val="00F36A1A"/>
    <w:rsid w:val="00F36F99"/>
    <w:rsid w:val="00F375F0"/>
    <w:rsid w:val="00F37728"/>
    <w:rsid w:val="00F40654"/>
    <w:rsid w:val="00F432FD"/>
    <w:rsid w:val="00F43B9C"/>
    <w:rsid w:val="00F44A1C"/>
    <w:rsid w:val="00F44D27"/>
    <w:rsid w:val="00F455CF"/>
    <w:rsid w:val="00F464AF"/>
    <w:rsid w:val="00F46BFD"/>
    <w:rsid w:val="00F517BD"/>
    <w:rsid w:val="00F52230"/>
    <w:rsid w:val="00F54346"/>
    <w:rsid w:val="00F54658"/>
    <w:rsid w:val="00F54FC0"/>
    <w:rsid w:val="00F55EFF"/>
    <w:rsid w:val="00F571E3"/>
    <w:rsid w:val="00F61F01"/>
    <w:rsid w:val="00F62714"/>
    <w:rsid w:val="00F630D9"/>
    <w:rsid w:val="00F63C51"/>
    <w:rsid w:val="00F64DA7"/>
    <w:rsid w:val="00F65856"/>
    <w:rsid w:val="00F67214"/>
    <w:rsid w:val="00F673E7"/>
    <w:rsid w:val="00F67925"/>
    <w:rsid w:val="00F67BF9"/>
    <w:rsid w:val="00F710A1"/>
    <w:rsid w:val="00F71FA9"/>
    <w:rsid w:val="00F72C17"/>
    <w:rsid w:val="00F73690"/>
    <w:rsid w:val="00F7530C"/>
    <w:rsid w:val="00F77678"/>
    <w:rsid w:val="00F823A5"/>
    <w:rsid w:val="00F82663"/>
    <w:rsid w:val="00F831C7"/>
    <w:rsid w:val="00F8368B"/>
    <w:rsid w:val="00F83B5D"/>
    <w:rsid w:val="00F83F4C"/>
    <w:rsid w:val="00F85EED"/>
    <w:rsid w:val="00F87DD2"/>
    <w:rsid w:val="00F87F0E"/>
    <w:rsid w:val="00F90B9A"/>
    <w:rsid w:val="00F91F3E"/>
    <w:rsid w:val="00F9253D"/>
    <w:rsid w:val="00F9254B"/>
    <w:rsid w:val="00F94997"/>
    <w:rsid w:val="00FA0E08"/>
    <w:rsid w:val="00FA23A4"/>
    <w:rsid w:val="00FA3124"/>
    <w:rsid w:val="00FA47C7"/>
    <w:rsid w:val="00FA6D91"/>
    <w:rsid w:val="00FA7647"/>
    <w:rsid w:val="00FB294F"/>
    <w:rsid w:val="00FB2A00"/>
    <w:rsid w:val="00FB31DF"/>
    <w:rsid w:val="00FB392A"/>
    <w:rsid w:val="00FB59B9"/>
    <w:rsid w:val="00FB5D1B"/>
    <w:rsid w:val="00FB7356"/>
    <w:rsid w:val="00FB7A25"/>
    <w:rsid w:val="00FC0335"/>
    <w:rsid w:val="00FC3AF5"/>
    <w:rsid w:val="00FC3E97"/>
    <w:rsid w:val="00FC4BA8"/>
    <w:rsid w:val="00FC719A"/>
    <w:rsid w:val="00FC7F7E"/>
    <w:rsid w:val="00FD0176"/>
    <w:rsid w:val="00FD0DE5"/>
    <w:rsid w:val="00FD2D11"/>
    <w:rsid w:val="00FD30E1"/>
    <w:rsid w:val="00FD315B"/>
    <w:rsid w:val="00FD3D2E"/>
    <w:rsid w:val="00FD48EA"/>
    <w:rsid w:val="00FD5765"/>
    <w:rsid w:val="00FD5B84"/>
    <w:rsid w:val="00FD5EE2"/>
    <w:rsid w:val="00FD6EB8"/>
    <w:rsid w:val="00FD7BFE"/>
    <w:rsid w:val="00FE104C"/>
    <w:rsid w:val="00FE2E8C"/>
    <w:rsid w:val="00FE44E1"/>
    <w:rsid w:val="00FE47FC"/>
    <w:rsid w:val="00FE4B21"/>
    <w:rsid w:val="00FE4CDB"/>
    <w:rsid w:val="00FE5FB9"/>
    <w:rsid w:val="00FE60F9"/>
    <w:rsid w:val="00FF231D"/>
    <w:rsid w:val="00FF2CC8"/>
    <w:rsid w:val="00FF2EBF"/>
    <w:rsid w:val="00FF3404"/>
    <w:rsid w:val="00FF351C"/>
    <w:rsid w:val="00FF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798</Words>
  <Characters>4550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Oksana</cp:lastModifiedBy>
  <cp:revision>4</cp:revision>
  <dcterms:created xsi:type="dcterms:W3CDTF">2015-05-26T09:06:00Z</dcterms:created>
  <dcterms:modified xsi:type="dcterms:W3CDTF">2018-09-04T05:20:00Z</dcterms:modified>
</cp:coreProperties>
</file>